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5A" w:rsidRDefault="00756C5A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56C5A" w:rsidRDefault="00756C5A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756C5A" w:rsidRDefault="00756C5A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Кривопорожского сельского поселения</w:t>
      </w:r>
    </w:p>
    <w:p w:rsidR="00756C5A" w:rsidRDefault="00756C5A" w:rsidP="008863E3">
      <w:pPr>
        <w:jc w:val="center"/>
        <w:rPr>
          <w:sz w:val="28"/>
          <w:szCs w:val="28"/>
        </w:rPr>
      </w:pPr>
    </w:p>
    <w:p w:rsidR="00756C5A" w:rsidRPr="0063163C" w:rsidRDefault="00756C5A" w:rsidP="008863E3">
      <w:pPr>
        <w:tabs>
          <w:tab w:val="left" w:pos="6270"/>
        </w:tabs>
        <w:jc w:val="center"/>
        <w:rPr>
          <w:b/>
          <w:bCs/>
        </w:rPr>
      </w:pPr>
      <w:r w:rsidRPr="0063163C">
        <w:rPr>
          <w:b/>
          <w:bCs/>
        </w:rPr>
        <w:t>ПРОТОКОЛ</w:t>
      </w:r>
    </w:p>
    <w:p w:rsidR="00756C5A" w:rsidRPr="0063163C" w:rsidRDefault="00756C5A" w:rsidP="008863E3">
      <w:pPr>
        <w:jc w:val="center"/>
        <w:rPr>
          <w:b/>
          <w:bCs/>
        </w:rPr>
      </w:pPr>
      <w:r>
        <w:rPr>
          <w:b/>
          <w:bCs/>
        </w:rPr>
        <w:t>41 заседание четверто</w:t>
      </w:r>
      <w:r w:rsidRPr="0063163C">
        <w:rPr>
          <w:b/>
          <w:bCs/>
        </w:rPr>
        <w:t>го созыва</w:t>
      </w:r>
    </w:p>
    <w:p w:rsidR="00756C5A" w:rsidRPr="0063163C" w:rsidRDefault="00756C5A" w:rsidP="008863E3">
      <w:pPr>
        <w:jc w:val="center"/>
        <w:rPr>
          <w:b/>
          <w:bCs/>
        </w:rPr>
      </w:pPr>
    </w:p>
    <w:p w:rsidR="00756C5A" w:rsidRDefault="00756C5A" w:rsidP="008863E3">
      <w:pPr>
        <w:rPr>
          <w:b/>
          <w:bCs/>
        </w:rPr>
      </w:pPr>
    </w:p>
    <w:p w:rsidR="00756C5A" w:rsidRPr="00D2617C" w:rsidRDefault="00756C5A" w:rsidP="008863E3">
      <w:r>
        <w:rPr>
          <w:b/>
          <w:bCs/>
        </w:rPr>
        <w:t>«19» июня 2023</w:t>
      </w:r>
      <w:r w:rsidRPr="0063163C">
        <w:rPr>
          <w:b/>
          <w:bCs/>
        </w:rPr>
        <w:t xml:space="preserve"> года</w:t>
      </w:r>
      <w:r>
        <w:t xml:space="preserve">                              </w:t>
      </w:r>
      <w:r w:rsidRPr="0063163C">
        <w:rPr>
          <w:b/>
          <w:bCs/>
        </w:rPr>
        <w:t>Количество депутатов избранных в Совет – 10</w:t>
      </w:r>
    </w:p>
    <w:p w:rsidR="00756C5A" w:rsidRPr="00771A5E" w:rsidRDefault="00756C5A" w:rsidP="008863E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Присутствуют - </w:t>
      </w:r>
      <w:r w:rsidRPr="00771A5E">
        <w:rPr>
          <w:b/>
          <w:bCs/>
        </w:rPr>
        <w:t xml:space="preserve"> </w:t>
      </w:r>
      <w:r>
        <w:rPr>
          <w:b/>
          <w:bCs/>
        </w:rPr>
        <w:t>6</w:t>
      </w:r>
    </w:p>
    <w:p w:rsidR="00756C5A" w:rsidRPr="0063163C" w:rsidRDefault="00756C5A" w:rsidP="008863E3">
      <w:pPr>
        <w:jc w:val="right"/>
        <w:rPr>
          <w:b/>
          <w:bCs/>
        </w:rPr>
      </w:pPr>
      <w:r w:rsidRPr="0063163C">
        <w:rPr>
          <w:b/>
          <w:bCs/>
        </w:rPr>
        <w:t xml:space="preserve"> </w:t>
      </w:r>
    </w:p>
    <w:p w:rsidR="00756C5A" w:rsidRPr="0063163C" w:rsidRDefault="00756C5A" w:rsidP="008863E3">
      <w:r w:rsidRPr="0063163C">
        <w:t xml:space="preserve">   </w:t>
      </w:r>
    </w:p>
    <w:p w:rsidR="00756C5A" w:rsidRPr="0063163C" w:rsidRDefault="00756C5A" w:rsidP="008863E3">
      <w:r w:rsidRPr="0063163C">
        <w:t xml:space="preserve">Председатель сессии – </w:t>
      </w:r>
      <w:r>
        <w:t>Сухан А.С.</w:t>
      </w:r>
    </w:p>
    <w:p w:rsidR="00756C5A" w:rsidRPr="0063163C" w:rsidRDefault="00756C5A" w:rsidP="008863E3">
      <w:r w:rsidRPr="0063163C">
        <w:t xml:space="preserve">Секретарь сессии – </w:t>
      </w:r>
      <w:r>
        <w:t>Кузьмина Н.Т.</w:t>
      </w:r>
    </w:p>
    <w:p w:rsidR="00756C5A" w:rsidRDefault="00756C5A"/>
    <w:p w:rsidR="00756C5A" w:rsidRPr="0063163C" w:rsidRDefault="00756C5A" w:rsidP="00CA3245">
      <w:r w:rsidRPr="0063163C">
        <w:t>Повестка дня:</w:t>
      </w:r>
    </w:p>
    <w:p w:rsidR="00756C5A" w:rsidRDefault="00756C5A" w:rsidP="005C4ECD">
      <w:pPr>
        <w:pStyle w:val="ListParagraph"/>
        <w:numPr>
          <w:ilvl w:val="0"/>
          <w:numId w:val="1"/>
        </w:numPr>
        <w:jc w:val="both"/>
      </w:pPr>
      <w:r>
        <w:t>О назначении выборов главы Кривопорожского сельского поселения.</w:t>
      </w:r>
    </w:p>
    <w:p w:rsidR="00756C5A" w:rsidRPr="00000EE5" w:rsidRDefault="00756C5A" w:rsidP="005C4ECD">
      <w:pPr>
        <w:pStyle w:val="ListParagraph"/>
        <w:numPr>
          <w:ilvl w:val="0"/>
          <w:numId w:val="1"/>
        </w:numPr>
      </w:pPr>
      <w:r w:rsidRPr="00000EE5">
        <w:t xml:space="preserve">О назначении выборов депутатов </w:t>
      </w:r>
      <w:r>
        <w:t xml:space="preserve">Совета </w:t>
      </w:r>
      <w:r w:rsidRPr="00000EE5">
        <w:t>Кривопорожского сельского поселения</w:t>
      </w:r>
      <w:r>
        <w:t>.</w:t>
      </w:r>
    </w:p>
    <w:p w:rsidR="00756C5A" w:rsidRDefault="00756C5A" w:rsidP="00CA3245"/>
    <w:p w:rsidR="00756C5A" w:rsidRPr="00A2610A" w:rsidRDefault="00756C5A" w:rsidP="003210E7">
      <w:pPr>
        <w:jc w:val="both"/>
        <w:rPr>
          <w:u w:val="single"/>
        </w:rPr>
      </w:pPr>
      <w:r w:rsidRPr="00A2610A">
        <w:rPr>
          <w:u w:val="single"/>
        </w:rPr>
        <w:t>Голосование за повестку:</w:t>
      </w:r>
    </w:p>
    <w:p w:rsidR="00756C5A" w:rsidRPr="0063163C" w:rsidRDefault="00756C5A" w:rsidP="003210E7">
      <w:r>
        <w:t>За – 6</w:t>
      </w:r>
    </w:p>
    <w:p w:rsidR="00756C5A" w:rsidRPr="007E5E94" w:rsidRDefault="00756C5A" w:rsidP="003210E7">
      <w:r w:rsidRPr="0063163C">
        <w:t>Против –</w:t>
      </w:r>
      <w:r>
        <w:t>0</w:t>
      </w:r>
    </w:p>
    <w:p w:rsidR="00756C5A" w:rsidRDefault="00756C5A" w:rsidP="003210E7">
      <w:r w:rsidRPr="0063163C">
        <w:t>Воздержавшиеся – 0</w:t>
      </w:r>
    </w:p>
    <w:p w:rsidR="00756C5A" w:rsidRDefault="00756C5A" w:rsidP="003210E7">
      <w:r>
        <w:t>Решение принято единогласно.</w:t>
      </w:r>
    </w:p>
    <w:p w:rsidR="00756C5A" w:rsidRDefault="00756C5A" w:rsidP="008B0CEF">
      <w:pPr>
        <w:jc w:val="both"/>
      </w:pPr>
    </w:p>
    <w:p w:rsidR="00756C5A" w:rsidRDefault="00756C5A" w:rsidP="003210E7">
      <w:pPr>
        <w:jc w:val="both"/>
      </w:pPr>
      <w:r>
        <w:rPr>
          <w:b/>
          <w:bCs/>
        </w:rPr>
        <w:t xml:space="preserve">     </w:t>
      </w:r>
      <w:r w:rsidRPr="00102C33">
        <w:rPr>
          <w:b/>
          <w:bCs/>
        </w:rPr>
        <w:t>По первому вопросу</w:t>
      </w:r>
      <w:r>
        <w:t xml:space="preserve"> выступил председатель Совета Кривопорожского сельского поселения Сухан А.С., довел до сведения депутатов информацию о том, что в </w:t>
      </w:r>
      <w:r w:rsidRPr="001226AB">
        <w:t>соответствии со статьей 10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Республики Карелия от 27 июня 2003 года № 683 - ЗРК "О муниципальных выборах в Республике Карелия</w:t>
      </w:r>
      <w:r>
        <w:t>",</w:t>
      </w:r>
      <w:r w:rsidRPr="001226AB">
        <w:t xml:space="preserve"> </w:t>
      </w:r>
      <w:r>
        <w:t>Уставом Кривопорожского сельского поселения, необходимо назначить выборы главы Кривопорожского сельского поселения.</w:t>
      </w:r>
    </w:p>
    <w:p w:rsidR="00756C5A" w:rsidRDefault="00756C5A" w:rsidP="003210E7">
      <w:pPr>
        <w:jc w:val="both"/>
      </w:pPr>
      <w:r>
        <w:t>Выступил Минин О.В., предложил назначить выборы главы Кривопорожского сельского поселения в единый день голосования 10 сентября 2023 г.</w:t>
      </w:r>
    </w:p>
    <w:p w:rsidR="00756C5A" w:rsidRDefault="00756C5A" w:rsidP="003210E7">
      <w:pPr>
        <w:jc w:val="both"/>
      </w:pPr>
      <w:r>
        <w:t>Других предложений не поступило.</w:t>
      </w:r>
    </w:p>
    <w:p w:rsidR="00756C5A" w:rsidRDefault="00756C5A" w:rsidP="003210E7">
      <w:pPr>
        <w:jc w:val="both"/>
      </w:pPr>
    </w:p>
    <w:p w:rsidR="00756C5A" w:rsidRPr="00A2610A" w:rsidRDefault="00756C5A" w:rsidP="003210E7">
      <w:pPr>
        <w:jc w:val="both"/>
        <w:rPr>
          <w:u w:val="single"/>
        </w:rPr>
      </w:pPr>
      <w:r>
        <w:rPr>
          <w:u w:val="single"/>
        </w:rPr>
        <w:t>Голосование</w:t>
      </w:r>
      <w:r w:rsidRPr="00A2610A">
        <w:rPr>
          <w:u w:val="single"/>
        </w:rPr>
        <w:t>:</w:t>
      </w:r>
    </w:p>
    <w:p w:rsidR="00756C5A" w:rsidRPr="0063163C" w:rsidRDefault="00756C5A" w:rsidP="003210E7">
      <w:r>
        <w:t>За – 6</w:t>
      </w:r>
    </w:p>
    <w:p w:rsidR="00756C5A" w:rsidRPr="007E5E94" w:rsidRDefault="00756C5A" w:rsidP="003210E7">
      <w:r w:rsidRPr="0063163C">
        <w:t>Против –</w:t>
      </w:r>
      <w:r>
        <w:t>0</w:t>
      </w:r>
    </w:p>
    <w:p w:rsidR="00756C5A" w:rsidRDefault="00756C5A" w:rsidP="003210E7">
      <w:r w:rsidRPr="0063163C">
        <w:t>Воздержавшиеся – 0</w:t>
      </w:r>
    </w:p>
    <w:p w:rsidR="00756C5A" w:rsidRDefault="00756C5A" w:rsidP="003210E7">
      <w:pPr>
        <w:jc w:val="both"/>
      </w:pPr>
      <w:r>
        <w:t xml:space="preserve">     </w:t>
      </w:r>
    </w:p>
    <w:p w:rsidR="00756C5A" w:rsidRDefault="00756C5A" w:rsidP="003210E7">
      <w:pPr>
        <w:jc w:val="both"/>
      </w:pPr>
      <w:r>
        <w:t xml:space="preserve">      Принято единогласное решение от 19 июня 2023 г. № 4-41-113 «О назначении </w:t>
      </w:r>
      <w:r w:rsidRPr="001226AB">
        <w:rPr>
          <w:color w:val="000000"/>
        </w:rPr>
        <w:t>досрочных</w:t>
      </w:r>
      <w:r>
        <w:t xml:space="preserve"> выборов главы Кривопорожского сельского поселения».</w:t>
      </w:r>
    </w:p>
    <w:p w:rsidR="00756C5A" w:rsidRDefault="00756C5A" w:rsidP="003210E7">
      <w:pPr>
        <w:jc w:val="both"/>
      </w:pPr>
    </w:p>
    <w:p w:rsidR="00756C5A" w:rsidRDefault="00756C5A" w:rsidP="003210E7">
      <w:pPr>
        <w:jc w:val="both"/>
      </w:pPr>
      <w:r>
        <w:rPr>
          <w:b/>
          <w:bCs/>
        </w:rPr>
        <w:t xml:space="preserve">      </w:t>
      </w:r>
      <w:r w:rsidRPr="00CD13E1">
        <w:rPr>
          <w:b/>
          <w:bCs/>
        </w:rPr>
        <w:t>По второму вопросу</w:t>
      </w:r>
      <w:r>
        <w:rPr>
          <w:b/>
          <w:bCs/>
        </w:rPr>
        <w:t xml:space="preserve"> </w:t>
      </w:r>
      <w:r>
        <w:t>выступил председатель Совета Кривопорожского сельского поселения Сухан А.С., довел до сведения депутатов информацию о том, что в</w:t>
      </w:r>
      <w:r w:rsidRPr="00000EE5">
        <w:t xml:space="preserve"> соответствии со статьей 10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Республики Карелия от 27 июня 2003 года № 683 - ЗРК «О выборах депутатов представительных органов и глав муниципальных образований, членов выборных органов местного самоуправления в Республике Карелия»,</w:t>
      </w:r>
      <w:r>
        <w:t xml:space="preserve"> необходимо так же назначить выборы депутатов Совета Кривопорожского сельского поселения 5 созыва.</w:t>
      </w:r>
    </w:p>
    <w:p w:rsidR="00756C5A" w:rsidRDefault="00756C5A" w:rsidP="003210E7">
      <w:pPr>
        <w:jc w:val="both"/>
      </w:pPr>
      <w:r>
        <w:t>Выступил Минин О.В., предложил назначить выборы депутатов Совета Кривопорожского сельского поселения  в единый день голосования 10 сентября 2023 г.</w:t>
      </w:r>
    </w:p>
    <w:p w:rsidR="00756C5A" w:rsidRDefault="00756C5A" w:rsidP="003210E7">
      <w:pPr>
        <w:jc w:val="both"/>
      </w:pPr>
      <w:r>
        <w:t>Других предложений не поступило.</w:t>
      </w:r>
    </w:p>
    <w:p w:rsidR="00756C5A" w:rsidRDefault="00756C5A" w:rsidP="003210E7">
      <w:pPr>
        <w:jc w:val="both"/>
      </w:pPr>
    </w:p>
    <w:p w:rsidR="00756C5A" w:rsidRPr="00A2610A" w:rsidRDefault="00756C5A" w:rsidP="003210E7">
      <w:pPr>
        <w:jc w:val="both"/>
        <w:rPr>
          <w:u w:val="single"/>
        </w:rPr>
      </w:pPr>
      <w:r>
        <w:rPr>
          <w:u w:val="single"/>
        </w:rPr>
        <w:t>Голосование</w:t>
      </w:r>
      <w:r w:rsidRPr="00A2610A">
        <w:rPr>
          <w:u w:val="single"/>
        </w:rPr>
        <w:t>:</w:t>
      </w:r>
    </w:p>
    <w:p w:rsidR="00756C5A" w:rsidRPr="0063163C" w:rsidRDefault="00756C5A" w:rsidP="003210E7">
      <w:r>
        <w:t>За – 6</w:t>
      </w:r>
    </w:p>
    <w:p w:rsidR="00756C5A" w:rsidRPr="007E5E94" w:rsidRDefault="00756C5A" w:rsidP="003210E7">
      <w:r w:rsidRPr="0063163C">
        <w:t>Против –</w:t>
      </w:r>
      <w:r>
        <w:t>0</w:t>
      </w:r>
    </w:p>
    <w:p w:rsidR="00756C5A" w:rsidRDefault="00756C5A" w:rsidP="003210E7">
      <w:r w:rsidRPr="0063163C">
        <w:t>Воздержавшиеся – 0</w:t>
      </w:r>
    </w:p>
    <w:p w:rsidR="00756C5A" w:rsidRDefault="00756C5A" w:rsidP="003210E7">
      <w:pPr>
        <w:jc w:val="both"/>
      </w:pPr>
    </w:p>
    <w:p w:rsidR="00756C5A" w:rsidRDefault="00756C5A" w:rsidP="003210E7">
      <w:pPr>
        <w:jc w:val="both"/>
      </w:pPr>
      <w:r>
        <w:t xml:space="preserve">      Принято единогласное решение от 19 июня 2023 г. № 4-41-114 «О назначении выборов  депутатов Совета Кривопорожского сельского поселения».</w:t>
      </w:r>
    </w:p>
    <w:p w:rsidR="00756C5A" w:rsidRDefault="00756C5A" w:rsidP="009D47EE">
      <w:pPr>
        <w:jc w:val="both"/>
        <w:rPr>
          <w:rFonts w:eastAsia="Times New Roman"/>
        </w:rPr>
      </w:pPr>
    </w:p>
    <w:p w:rsidR="00756C5A" w:rsidRDefault="00756C5A" w:rsidP="009D47EE">
      <w:pPr>
        <w:jc w:val="both"/>
        <w:rPr>
          <w:rFonts w:eastAsia="Times New Roman"/>
        </w:rPr>
      </w:pPr>
    </w:p>
    <w:p w:rsidR="00756C5A" w:rsidRDefault="00756C5A" w:rsidP="009D47EE">
      <w:pPr>
        <w:jc w:val="both"/>
        <w:rPr>
          <w:rFonts w:eastAsia="Times New Roman"/>
        </w:rPr>
      </w:pPr>
    </w:p>
    <w:p w:rsidR="00756C5A" w:rsidRPr="00C02D66" w:rsidRDefault="00756C5A" w:rsidP="009D47EE">
      <w:pPr>
        <w:jc w:val="both"/>
        <w:rPr>
          <w:rFonts w:eastAsia="Times New Roman"/>
        </w:rPr>
      </w:pPr>
    </w:p>
    <w:p w:rsidR="00756C5A" w:rsidRPr="00983F9F" w:rsidRDefault="00756C5A" w:rsidP="002D27B3">
      <w:pPr>
        <w:tabs>
          <w:tab w:val="left" w:pos="480"/>
          <w:tab w:val="left" w:pos="8640"/>
          <w:tab w:val="left" w:pos="9000"/>
        </w:tabs>
      </w:pPr>
      <w:r w:rsidRPr="00983F9F">
        <w:t>Председатель Совета Кривопорожского</w:t>
      </w:r>
      <w:r>
        <w:t xml:space="preserve"> сельского </w:t>
      </w:r>
      <w:r w:rsidRPr="00983F9F">
        <w:t xml:space="preserve">поселения </w:t>
      </w:r>
      <w:r>
        <w:t xml:space="preserve">                              </w:t>
      </w:r>
      <w:r w:rsidRPr="00983F9F">
        <w:t xml:space="preserve"> </w:t>
      </w:r>
      <w:r>
        <w:t>А.С. Сухан</w:t>
      </w:r>
      <w:r w:rsidRPr="00983F9F">
        <w:t xml:space="preserve">                               </w:t>
      </w:r>
      <w:r>
        <w:t xml:space="preserve">                              </w:t>
      </w:r>
    </w:p>
    <w:p w:rsidR="00756C5A" w:rsidRPr="00983F9F" w:rsidRDefault="00756C5A" w:rsidP="002D27B3">
      <w:pPr>
        <w:tabs>
          <w:tab w:val="left" w:pos="480"/>
          <w:tab w:val="left" w:pos="8640"/>
          <w:tab w:val="left" w:pos="9000"/>
        </w:tabs>
      </w:pPr>
    </w:p>
    <w:p w:rsidR="00756C5A" w:rsidRPr="00983F9F" w:rsidRDefault="00756C5A" w:rsidP="002D27B3">
      <w:pPr>
        <w:tabs>
          <w:tab w:val="left" w:pos="480"/>
          <w:tab w:val="left" w:pos="8640"/>
          <w:tab w:val="left" w:pos="9000"/>
        </w:tabs>
      </w:pPr>
    </w:p>
    <w:p w:rsidR="00756C5A" w:rsidRPr="00EE39DF" w:rsidRDefault="00756C5A" w:rsidP="002D27B3">
      <w:r>
        <w:t xml:space="preserve">Секретарь </w:t>
      </w:r>
      <w:r w:rsidRPr="00983F9F">
        <w:t>Совета Кривопорожского</w:t>
      </w:r>
      <w:r>
        <w:t xml:space="preserve"> сельского </w:t>
      </w:r>
      <w:r w:rsidRPr="00983F9F">
        <w:t xml:space="preserve">поселения </w:t>
      </w:r>
      <w:r>
        <w:t xml:space="preserve">                              </w:t>
      </w:r>
      <w:r w:rsidRPr="00983F9F">
        <w:t xml:space="preserve"> </w:t>
      </w:r>
      <w:r>
        <w:t>Н.Т. Кузьмина</w:t>
      </w:r>
    </w:p>
    <w:p w:rsidR="00756C5A" w:rsidRPr="0014414B" w:rsidRDefault="00756C5A" w:rsidP="0014414B">
      <w:pPr>
        <w:rPr>
          <w:rFonts w:eastAsia="Times New Roman"/>
        </w:rPr>
      </w:pPr>
    </w:p>
    <w:sectPr w:rsidR="00756C5A" w:rsidRPr="0014414B" w:rsidSect="0069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223"/>
    <w:multiLevelType w:val="hybridMultilevel"/>
    <w:tmpl w:val="B7746E52"/>
    <w:lvl w:ilvl="0" w:tplc="B056446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05AF"/>
    <w:multiLevelType w:val="hybridMultilevel"/>
    <w:tmpl w:val="53B6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37E80"/>
    <w:multiLevelType w:val="hybridMultilevel"/>
    <w:tmpl w:val="E6BA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2715F"/>
    <w:multiLevelType w:val="hybridMultilevel"/>
    <w:tmpl w:val="72D82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241C18"/>
    <w:multiLevelType w:val="hybridMultilevel"/>
    <w:tmpl w:val="B7746E52"/>
    <w:lvl w:ilvl="0" w:tplc="B056446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3E3"/>
    <w:rsid w:val="00000EE5"/>
    <w:rsid w:val="000C4AA2"/>
    <w:rsid w:val="000D0959"/>
    <w:rsid w:val="000F0FAB"/>
    <w:rsid w:val="000F3323"/>
    <w:rsid w:val="00102C33"/>
    <w:rsid w:val="001226AB"/>
    <w:rsid w:val="0014414B"/>
    <w:rsid w:val="001847A8"/>
    <w:rsid w:val="001C5A91"/>
    <w:rsid w:val="001C75D8"/>
    <w:rsid w:val="001D31E2"/>
    <w:rsid w:val="00216453"/>
    <w:rsid w:val="00217CA0"/>
    <w:rsid w:val="00252B31"/>
    <w:rsid w:val="002768CC"/>
    <w:rsid w:val="002A7301"/>
    <w:rsid w:val="002D27B3"/>
    <w:rsid w:val="003210E7"/>
    <w:rsid w:val="00355703"/>
    <w:rsid w:val="003A10DE"/>
    <w:rsid w:val="003D26BE"/>
    <w:rsid w:val="003F641B"/>
    <w:rsid w:val="00454CE8"/>
    <w:rsid w:val="00455538"/>
    <w:rsid w:val="00475C17"/>
    <w:rsid w:val="00492FCD"/>
    <w:rsid w:val="00520E8D"/>
    <w:rsid w:val="00591FBB"/>
    <w:rsid w:val="005C4ECD"/>
    <w:rsid w:val="005F65B1"/>
    <w:rsid w:val="005F6C9C"/>
    <w:rsid w:val="00617C71"/>
    <w:rsid w:val="0063163C"/>
    <w:rsid w:val="00696684"/>
    <w:rsid w:val="006F440B"/>
    <w:rsid w:val="006F5304"/>
    <w:rsid w:val="007002A3"/>
    <w:rsid w:val="00711F78"/>
    <w:rsid w:val="00756C5A"/>
    <w:rsid w:val="00771A5E"/>
    <w:rsid w:val="007D7DAF"/>
    <w:rsid w:val="007E1037"/>
    <w:rsid w:val="007E5E94"/>
    <w:rsid w:val="00812C07"/>
    <w:rsid w:val="008541C3"/>
    <w:rsid w:val="008863E3"/>
    <w:rsid w:val="008B0CEF"/>
    <w:rsid w:val="008D645B"/>
    <w:rsid w:val="00915B0E"/>
    <w:rsid w:val="00957B01"/>
    <w:rsid w:val="00983F9F"/>
    <w:rsid w:val="009935AB"/>
    <w:rsid w:val="009C7053"/>
    <w:rsid w:val="009D47EE"/>
    <w:rsid w:val="00A11CBE"/>
    <w:rsid w:val="00A2610A"/>
    <w:rsid w:val="00A33502"/>
    <w:rsid w:val="00A34F4E"/>
    <w:rsid w:val="00AA730A"/>
    <w:rsid w:val="00AE160F"/>
    <w:rsid w:val="00B20125"/>
    <w:rsid w:val="00B44702"/>
    <w:rsid w:val="00BD0064"/>
    <w:rsid w:val="00BD250B"/>
    <w:rsid w:val="00BD5F5F"/>
    <w:rsid w:val="00BE3FAE"/>
    <w:rsid w:val="00C02D66"/>
    <w:rsid w:val="00C24892"/>
    <w:rsid w:val="00C737A6"/>
    <w:rsid w:val="00CA3245"/>
    <w:rsid w:val="00CD13E1"/>
    <w:rsid w:val="00CF4AB3"/>
    <w:rsid w:val="00D2617C"/>
    <w:rsid w:val="00D90A71"/>
    <w:rsid w:val="00DB677D"/>
    <w:rsid w:val="00DD5693"/>
    <w:rsid w:val="00E30FE2"/>
    <w:rsid w:val="00EE39DF"/>
    <w:rsid w:val="00EE5C9F"/>
    <w:rsid w:val="00F2090F"/>
    <w:rsid w:val="00F22827"/>
    <w:rsid w:val="00F421A1"/>
    <w:rsid w:val="00F66009"/>
    <w:rsid w:val="00FB299A"/>
    <w:rsid w:val="00FC7894"/>
    <w:rsid w:val="00FE439E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3"/>
    <w:rPr>
      <w:rFonts w:ascii="Times New Roman" w:eastAsia="SimSun" w:hAnsi="Times New Roman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26BE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D26B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0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B0CEF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B0CEF"/>
    <w:rPr>
      <w:rFonts w:ascii="Times New Roman" w:eastAsia="SimSun" w:hAnsi="Times New Roman" w:cs="Times New Roman"/>
      <w:lang w:val="ru-RU" w:eastAsia="ru-RU"/>
    </w:rPr>
  </w:style>
  <w:style w:type="paragraph" w:styleId="NoSpacing">
    <w:name w:val="No Spacing"/>
    <w:link w:val="NoSpacingChar"/>
    <w:uiPriority w:val="99"/>
    <w:qFormat/>
    <w:rsid w:val="008B0CEF"/>
    <w:rPr>
      <w:rFonts w:ascii="Times New Roman" w:eastAsia="SimSu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2</Pages>
  <Words>432</Words>
  <Characters>2464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43</cp:revision>
  <cp:lastPrinted>2018-06-18T14:28:00Z</cp:lastPrinted>
  <dcterms:created xsi:type="dcterms:W3CDTF">2018-04-26T06:18:00Z</dcterms:created>
  <dcterms:modified xsi:type="dcterms:W3CDTF">2023-06-19T06:46:00Z</dcterms:modified>
</cp:coreProperties>
</file>